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7F" w:rsidRPr="00B27F08" w:rsidRDefault="0085175A" w:rsidP="008A24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Proponowana </w:t>
      </w:r>
      <w:r w:rsidR="00364993" w:rsidRPr="00B27F08">
        <w:rPr>
          <w:rFonts w:ascii="Times New Roman" w:hAnsi="Times New Roman"/>
        </w:rPr>
        <w:t>Trasa Rajdu</w:t>
      </w:r>
      <w:r w:rsidR="008D27AA">
        <w:rPr>
          <w:rFonts w:ascii="Times New Roman" w:hAnsi="Times New Roman"/>
        </w:rPr>
        <w:t xml:space="preserve"> w dniu 2</w:t>
      </w:r>
      <w:r w:rsidR="00CB63E4">
        <w:rPr>
          <w:rFonts w:ascii="Times New Roman" w:hAnsi="Times New Roman"/>
        </w:rPr>
        <w:t>3 września</w:t>
      </w:r>
      <w:r w:rsidR="008D27AA">
        <w:rPr>
          <w:rFonts w:ascii="Times New Roman" w:hAnsi="Times New Roman"/>
        </w:rPr>
        <w:t xml:space="preserve"> 201</w:t>
      </w:r>
      <w:r w:rsidR="00CB63E4">
        <w:rPr>
          <w:rFonts w:ascii="Times New Roman" w:hAnsi="Times New Roman"/>
        </w:rPr>
        <w:t>7</w:t>
      </w:r>
      <w:r w:rsidR="008D27AA">
        <w:rPr>
          <w:rFonts w:ascii="Times New Roman" w:hAnsi="Times New Roman"/>
        </w:rPr>
        <w:t>r.</w:t>
      </w:r>
    </w:p>
    <w:p w:rsidR="00006EC4" w:rsidRPr="00A92562" w:rsidRDefault="00006EC4" w:rsidP="000F38E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A92562">
        <w:rPr>
          <w:rFonts w:ascii="Times New Roman" w:hAnsi="Times New Roman"/>
          <w:b/>
        </w:rPr>
        <w:t xml:space="preserve">8: 30 – </w:t>
      </w:r>
      <w:r w:rsidRPr="000F38ED">
        <w:rPr>
          <w:rFonts w:ascii="Times New Roman" w:hAnsi="Times New Roman"/>
        </w:rPr>
        <w:t>Zbiórka</w:t>
      </w:r>
      <w:r w:rsidR="00CB63E4" w:rsidRPr="000F38ED">
        <w:rPr>
          <w:rFonts w:ascii="Times New Roman" w:hAnsi="Times New Roman"/>
        </w:rPr>
        <w:t xml:space="preserve"> </w:t>
      </w:r>
      <w:r w:rsidR="00CB63E4" w:rsidRPr="00A92562">
        <w:rPr>
          <w:rFonts w:ascii="Times New Roman" w:hAnsi="Times New Roman"/>
        </w:rPr>
        <w:t>uczestników rajdu</w:t>
      </w:r>
      <w:r w:rsidR="000F38ED">
        <w:rPr>
          <w:rFonts w:ascii="Times New Roman" w:hAnsi="Times New Roman"/>
        </w:rPr>
        <w:t xml:space="preserve"> na</w:t>
      </w:r>
      <w:r w:rsidRPr="00A92562">
        <w:rPr>
          <w:rFonts w:ascii="Times New Roman" w:hAnsi="Times New Roman"/>
        </w:rPr>
        <w:t xml:space="preserve"> parking</w:t>
      </w:r>
      <w:r w:rsidR="000F38ED">
        <w:rPr>
          <w:rFonts w:ascii="Times New Roman" w:hAnsi="Times New Roman"/>
        </w:rPr>
        <w:t xml:space="preserve">u </w:t>
      </w:r>
      <w:r w:rsidRPr="00A92562">
        <w:rPr>
          <w:rFonts w:ascii="Times New Roman" w:hAnsi="Times New Roman"/>
        </w:rPr>
        <w:t xml:space="preserve"> i teren</w:t>
      </w:r>
      <w:r w:rsidR="000F38ED">
        <w:rPr>
          <w:rFonts w:ascii="Times New Roman" w:hAnsi="Times New Roman"/>
        </w:rPr>
        <w:t>ie</w:t>
      </w:r>
      <w:r w:rsidRPr="00A92562">
        <w:rPr>
          <w:rFonts w:ascii="Times New Roman" w:hAnsi="Times New Roman"/>
        </w:rPr>
        <w:t xml:space="preserve"> przyległy</w:t>
      </w:r>
      <w:r w:rsidR="000F38ED">
        <w:rPr>
          <w:rFonts w:ascii="Times New Roman" w:hAnsi="Times New Roman"/>
        </w:rPr>
        <w:t>m</w:t>
      </w:r>
      <w:r w:rsidRPr="00A92562">
        <w:rPr>
          <w:rFonts w:ascii="Times New Roman" w:hAnsi="Times New Roman"/>
        </w:rPr>
        <w:t xml:space="preserve"> do budynku Starostwa Powiatowego ul. Iłżecka 37. Przyjmowanie kart zgłoszeniowych uczestników Rajdu, omówienie trasy rajdu. </w:t>
      </w:r>
      <w:r w:rsidR="000F38ED">
        <w:rPr>
          <w:rFonts w:ascii="Times New Roman" w:hAnsi="Times New Roman"/>
        </w:rPr>
        <w:t xml:space="preserve">W trakcie przybywania uczestników, </w:t>
      </w:r>
      <w:r w:rsidRPr="00A92562">
        <w:rPr>
          <w:rFonts w:ascii="Times New Roman" w:hAnsi="Times New Roman"/>
        </w:rPr>
        <w:t xml:space="preserve"> odbywa się prezentacja pojazdów i motocykli, oczekujemy na gości i mieszka</w:t>
      </w:r>
      <w:r w:rsidR="000F38ED">
        <w:rPr>
          <w:rFonts w:ascii="Times New Roman" w:hAnsi="Times New Roman"/>
        </w:rPr>
        <w:t>ńców Miasta chcących obejrzeć i </w:t>
      </w:r>
      <w:r w:rsidRPr="00A92562">
        <w:rPr>
          <w:rFonts w:ascii="Times New Roman" w:hAnsi="Times New Roman"/>
        </w:rPr>
        <w:t>zetknąć się ze starą motoryzacją.</w:t>
      </w:r>
    </w:p>
    <w:p w:rsidR="004841C8" w:rsidRPr="000F6133" w:rsidRDefault="004841C8" w:rsidP="004841C8">
      <w:pPr>
        <w:pStyle w:val="Akapitzlist"/>
        <w:rPr>
          <w:rFonts w:ascii="Times New Roman" w:hAnsi="Times New Roman"/>
        </w:rPr>
      </w:pPr>
    </w:p>
    <w:p w:rsidR="004841C8" w:rsidRPr="002147AF" w:rsidRDefault="002147AF" w:rsidP="000F38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717AF">
        <w:rPr>
          <w:rFonts w:ascii="Times New Roman" w:hAnsi="Times New Roman"/>
          <w:b/>
        </w:rPr>
        <w:t>St</w:t>
      </w:r>
      <w:r w:rsidR="00364993" w:rsidRPr="003717AF">
        <w:rPr>
          <w:rFonts w:ascii="Times New Roman" w:hAnsi="Times New Roman"/>
          <w:b/>
        </w:rPr>
        <w:t>art</w:t>
      </w:r>
      <w:r w:rsidR="000F6133">
        <w:rPr>
          <w:rFonts w:ascii="Times New Roman" w:hAnsi="Times New Roman"/>
          <w:b/>
        </w:rPr>
        <w:t xml:space="preserve"> Rajdu</w:t>
      </w:r>
      <w:r w:rsidR="00364993" w:rsidRPr="003717AF">
        <w:rPr>
          <w:rFonts w:ascii="Times New Roman" w:hAnsi="Times New Roman"/>
          <w:b/>
        </w:rPr>
        <w:t xml:space="preserve"> godz</w:t>
      </w:r>
      <w:r w:rsidR="00006EC4" w:rsidRPr="003717AF">
        <w:rPr>
          <w:rFonts w:ascii="Times New Roman" w:hAnsi="Times New Roman"/>
          <w:b/>
        </w:rPr>
        <w:t xml:space="preserve">. </w:t>
      </w:r>
      <w:r w:rsidR="00006EC4">
        <w:rPr>
          <w:rFonts w:ascii="Times New Roman" w:hAnsi="Times New Roman"/>
          <w:b/>
        </w:rPr>
        <w:t>09</w:t>
      </w:r>
      <w:r w:rsidR="00006EC4" w:rsidRPr="003717AF">
        <w:rPr>
          <w:rFonts w:ascii="Times New Roman" w:hAnsi="Times New Roman"/>
          <w:b/>
        </w:rPr>
        <w:t>:</w:t>
      </w:r>
      <w:r w:rsidR="00006EC4">
        <w:rPr>
          <w:rFonts w:ascii="Times New Roman" w:hAnsi="Times New Roman"/>
          <w:b/>
        </w:rPr>
        <w:t xml:space="preserve"> 30 - </w:t>
      </w:r>
      <w:r w:rsidR="00006EC4" w:rsidRPr="00A92562">
        <w:rPr>
          <w:rFonts w:ascii="Times New Roman" w:hAnsi="Times New Roman"/>
        </w:rPr>
        <w:t>z</w:t>
      </w:r>
      <w:r w:rsidR="00364993" w:rsidRPr="00B27F08">
        <w:rPr>
          <w:rFonts w:ascii="Times New Roman" w:hAnsi="Times New Roman"/>
        </w:rPr>
        <w:t xml:space="preserve"> parkingu umiejscowionego </w:t>
      </w:r>
      <w:r w:rsidR="0056557D">
        <w:rPr>
          <w:rFonts w:ascii="Times New Roman" w:hAnsi="Times New Roman"/>
        </w:rPr>
        <w:t>na ternie</w:t>
      </w:r>
      <w:r w:rsidR="00A92562">
        <w:rPr>
          <w:rFonts w:ascii="Times New Roman" w:hAnsi="Times New Roman"/>
        </w:rPr>
        <w:t xml:space="preserve"> przyległym do budynku Starostwa Powiatowego ul. Iłżecka 37. W</w:t>
      </w:r>
      <w:r w:rsidR="00006EC4">
        <w:rPr>
          <w:rFonts w:ascii="Times New Roman" w:hAnsi="Times New Roman"/>
        </w:rPr>
        <w:t>yjazd</w:t>
      </w:r>
      <w:r w:rsidR="004841C8">
        <w:rPr>
          <w:rFonts w:ascii="Times New Roman" w:hAnsi="Times New Roman"/>
        </w:rPr>
        <w:t xml:space="preserve"> </w:t>
      </w:r>
      <w:bookmarkStart w:id="0" w:name="_GoBack"/>
      <w:bookmarkEnd w:id="0"/>
      <w:r w:rsidR="004841C8">
        <w:rPr>
          <w:rFonts w:ascii="Times New Roman" w:hAnsi="Times New Roman"/>
        </w:rPr>
        <w:t xml:space="preserve">do miejscowości Nietulisko Duże, gdzie postój połączony ze zwiedzaniem </w:t>
      </w:r>
      <w:r w:rsidR="004841C8" w:rsidRPr="00BC6226">
        <w:rPr>
          <w:rFonts w:ascii="Times New Roman" w:hAnsi="Times New Roman"/>
        </w:rPr>
        <w:t>Ruiny XIX-wiecznej walcowni</w:t>
      </w:r>
      <w:r w:rsidR="004841C8">
        <w:rPr>
          <w:rFonts w:ascii="Times New Roman" w:hAnsi="Times New Roman"/>
        </w:rPr>
        <w:t>. – (</w:t>
      </w:r>
      <w:r w:rsidR="00A92562">
        <w:rPr>
          <w:rFonts w:ascii="Times New Roman" w:hAnsi="Times New Roman"/>
        </w:rPr>
        <w:t>c</w:t>
      </w:r>
      <w:r w:rsidR="004841C8">
        <w:rPr>
          <w:rFonts w:ascii="Times New Roman" w:hAnsi="Times New Roman"/>
        </w:rPr>
        <w:t xml:space="preserve">zas przejazdu około </w:t>
      </w:r>
      <w:r w:rsidR="004422BC">
        <w:rPr>
          <w:rFonts w:ascii="Times New Roman" w:hAnsi="Times New Roman"/>
        </w:rPr>
        <w:t>30</w:t>
      </w:r>
      <w:r w:rsidR="004841C8">
        <w:rPr>
          <w:rFonts w:ascii="Times New Roman" w:hAnsi="Times New Roman"/>
        </w:rPr>
        <w:t xml:space="preserve"> min.)</w:t>
      </w:r>
    </w:p>
    <w:p w:rsidR="004841C8" w:rsidRDefault="000579BD" w:rsidP="004841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628900" cy="176212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C8" w:rsidRPr="0056557D" w:rsidRDefault="004841C8" w:rsidP="000F38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56557D">
        <w:rPr>
          <w:rFonts w:ascii="Times New Roman" w:hAnsi="Times New Roman"/>
        </w:rPr>
        <w:t>Wyjazd z parkingu</w:t>
      </w:r>
      <w:r w:rsidR="0056557D" w:rsidRPr="0056557D">
        <w:rPr>
          <w:rFonts w:ascii="Times New Roman" w:hAnsi="Times New Roman"/>
        </w:rPr>
        <w:t xml:space="preserve"> </w:t>
      </w:r>
      <w:r w:rsidR="00A92562">
        <w:rPr>
          <w:rFonts w:ascii="Times New Roman" w:hAnsi="Times New Roman"/>
        </w:rPr>
        <w:t xml:space="preserve">Starostwa Powiatowego ul. Iłżecka 37, następnie przejazd ulicami </w:t>
      </w:r>
      <w:r w:rsidR="004422BC">
        <w:rPr>
          <w:rFonts w:ascii="Times New Roman" w:hAnsi="Times New Roman"/>
        </w:rPr>
        <w:t>Iłżecka, Okólna, Aleja 3 Maja, Żabia (postój na dworcu PKS około –</w:t>
      </w:r>
      <w:r w:rsidR="000F38ED">
        <w:rPr>
          <w:rFonts w:ascii="Times New Roman" w:hAnsi="Times New Roman"/>
        </w:rPr>
        <w:t xml:space="preserve"> </w:t>
      </w:r>
      <w:r w:rsidR="004422BC">
        <w:rPr>
          <w:rFonts w:ascii="Times New Roman" w:hAnsi="Times New Roman"/>
        </w:rPr>
        <w:t xml:space="preserve"> 5 minut) następnie </w:t>
      </w:r>
      <w:r w:rsidRPr="0056557D">
        <w:rPr>
          <w:rFonts w:ascii="Times New Roman" w:hAnsi="Times New Roman"/>
        </w:rPr>
        <w:t>przejazd ul.</w:t>
      </w:r>
      <w:r w:rsidR="0056557D" w:rsidRPr="0056557D">
        <w:rPr>
          <w:rFonts w:ascii="Times New Roman" w:hAnsi="Times New Roman"/>
        </w:rPr>
        <w:t xml:space="preserve"> Żabia </w:t>
      </w:r>
      <w:r w:rsidR="004422BC">
        <w:rPr>
          <w:rFonts w:ascii="Times New Roman" w:hAnsi="Times New Roman"/>
        </w:rPr>
        <w:t>w kierunku</w:t>
      </w:r>
      <w:r w:rsidR="0056557D" w:rsidRPr="0056557D">
        <w:rPr>
          <w:rFonts w:ascii="Times New Roman" w:hAnsi="Times New Roman"/>
        </w:rPr>
        <w:t xml:space="preserve"> łącznik</w:t>
      </w:r>
      <w:r w:rsidR="004422BC">
        <w:rPr>
          <w:rFonts w:ascii="Times New Roman" w:hAnsi="Times New Roman"/>
        </w:rPr>
        <w:t>a</w:t>
      </w:r>
      <w:r w:rsidR="0056557D" w:rsidRPr="0056557D">
        <w:rPr>
          <w:rFonts w:ascii="Times New Roman" w:hAnsi="Times New Roman"/>
        </w:rPr>
        <w:t xml:space="preserve"> do drogi Krajowej </w:t>
      </w:r>
      <w:r w:rsidR="004422BC" w:rsidRPr="0056557D">
        <w:rPr>
          <w:rFonts w:ascii="Times New Roman" w:hAnsi="Times New Roman"/>
        </w:rPr>
        <w:t>nr 9</w:t>
      </w:r>
      <w:r w:rsidR="004422BC">
        <w:rPr>
          <w:rFonts w:ascii="Times New Roman" w:hAnsi="Times New Roman"/>
        </w:rPr>
        <w:t xml:space="preserve"> (ul</w:t>
      </w:r>
      <w:r w:rsidR="0056557D" w:rsidRPr="0056557D">
        <w:rPr>
          <w:rFonts w:ascii="Times New Roman" w:hAnsi="Times New Roman"/>
        </w:rPr>
        <w:t>. J. Reńskiego), którą poruszamy się do miejscowości Kunów</w:t>
      </w:r>
      <w:r w:rsidR="000F38ED">
        <w:rPr>
          <w:rFonts w:ascii="Times New Roman" w:hAnsi="Times New Roman"/>
        </w:rPr>
        <w:t>,</w:t>
      </w:r>
      <w:r w:rsidRPr="0056557D">
        <w:rPr>
          <w:rFonts w:ascii="Times New Roman" w:hAnsi="Times New Roman"/>
        </w:rPr>
        <w:t xml:space="preserve"> a następnie </w:t>
      </w:r>
      <w:r w:rsidR="000F38ED">
        <w:rPr>
          <w:rFonts w:ascii="Times New Roman" w:hAnsi="Times New Roman"/>
        </w:rPr>
        <w:t xml:space="preserve">do miejscowości Nietulisko Duże, gdzie w zabytkowych </w:t>
      </w:r>
      <w:r w:rsidRPr="0056557D">
        <w:rPr>
          <w:rFonts w:ascii="Times New Roman" w:hAnsi="Times New Roman"/>
        </w:rPr>
        <w:t xml:space="preserve">Ruinach postój około 30- 40 minut, </w:t>
      </w:r>
      <w:r w:rsidR="000F38ED">
        <w:rPr>
          <w:rFonts w:ascii="Times New Roman" w:hAnsi="Times New Roman"/>
        </w:rPr>
        <w:t>podczas postoju</w:t>
      </w:r>
      <w:r w:rsidRPr="0056557D">
        <w:rPr>
          <w:rFonts w:ascii="Times New Roman" w:hAnsi="Times New Roman"/>
        </w:rPr>
        <w:t xml:space="preserve"> przewodnik </w:t>
      </w:r>
      <w:r w:rsidR="000F38ED">
        <w:rPr>
          <w:rFonts w:ascii="Times New Roman" w:hAnsi="Times New Roman"/>
        </w:rPr>
        <w:t>o</w:t>
      </w:r>
      <w:r w:rsidRPr="0056557D">
        <w:rPr>
          <w:rFonts w:ascii="Times New Roman" w:hAnsi="Times New Roman"/>
        </w:rPr>
        <w:t xml:space="preserve">powie nam parę słów o historii tego miejsca. </w:t>
      </w:r>
    </w:p>
    <w:p w:rsidR="00275571" w:rsidRDefault="00A92562" w:rsidP="003F24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018567" cy="27315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 - nietulisk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71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B6" w:rsidRPr="00A36DB6" w:rsidRDefault="00A36DB6" w:rsidP="00A36DB6">
      <w:pPr>
        <w:pStyle w:val="Akapitzlist"/>
        <w:rPr>
          <w:rFonts w:ascii="Times New Roman" w:hAnsi="Times New Roman"/>
        </w:rPr>
      </w:pPr>
    </w:p>
    <w:p w:rsidR="00A36DB6" w:rsidRPr="00A36DB6" w:rsidRDefault="00A36DB6" w:rsidP="00A36DB6">
      <w:pPr>
        <w:pStyle w:val="Akapitzlist"/>
        <w:rPr>
          <w:rFonts w:ascii="Times New Roman" w:hAnsi="Times New Roman"/>
        </w:rPr>
      </w:pPr>
    </w:p>
    <w:p w:rsidR="00A36DB6" w:rsidRPr="003B7645" w:rsidRDefault="004422BC" w:rsidP="00EB4DFB">
      <w:pPr>
        <w:pStyle w:val="Akapitzlist"/>
        <w:numPr>
          <w:ilvl w:val="0"/>
          <w:numId w:val="7"/>
        </w:numPr>
        <w:rPr>
          <w:rFonts w:ascii="Times New Roman" w:hAnsi="Times New Roman"/>
          <w:b/>
        </w:rPr>
      </w:pPr>
      <w:r w:rsidRPr="000F6133">
        <w:rPr>
          <w:rFonts w:ascii="Times New Roman" w:hAnsi="Times New Roman"/>
          <w:b/>
        </w:rPr>
        <w:lastRenderedPageBreak/>
        <w:t>Około</w:t>
      </w:r>
      <w:r w:rsidR="000F6133" w:rsidRPr="000F6133">
        <w:rPr>
          <w:rFonts w:ascii="Times New Roman" w:hAnsi="Times New Roman"/>
          <w:b/>
        </w:rPr>
        <w:t xml:space="preserve"> godz</w:t>
      </w:r>
      <w:r w:rsidRPr="000F6133">
        <w:rPr>
          <w:rFonts w:ascii="Times New Roman" w:hAnsi="Times New Roman"/>
          <w:b/>
        </w:rPr>
        <w:t>. 1</w:t>
      </w:r>
      <w:r>
        <w:rPr>
          <w:rFonts w:ascii="Times New Roman" w:hAnsi="Times New Roman"/>
          <w:b/>
        </w:rPr>
        <w:t>0</w:t>
      </w:r>
      <w:r w:rsidRPr="000F613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4</w:t>
      </w:r>
      <w:r w:rsidR="00B26C8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– wyjazd</w:t>
      </w:r>
      <w:r w:rsidR="000F6133">
        <w:rPr>
          <w:rFonts w:ascii="Times New Roman" w:hAnsi="Times New Roman"/>
        </w:rPr>
        <w:t xml:space="preserve"> z Nietuliska Dużego </w:t>
      </w:r>
      <w:r w:rsidR="00F81A1E">
        <w:rPr>
          <w:rFonts w:ascii="Times New Roman" w:hAnsi="Times New Roman"/>
        </w:rPr>
        <w:t xml:space="preserve">w kierunku miejscowości </w:t>
      </w:r>
      <w:r w:rsidR="00527515">
        <w:rPr>
          <w:rFonts w:ascii="Times New Roman" w:hAnsi="Times New Roman"/>
        </w:rPr>
        <w:t>Grzegorzowice</w:t>
      </w:r>
      <w:r w:rsidR="00A36DB6">
        <w:rPr>
          <w:rFonts w:ascii="Times New Roman" w:hAnsi="Times New Roman"/>
        </w:rPr>
        <w:t xml:space="preserve"> (Parafia rzymskokatolicka pw. św. Jana Chrzciciela)</w:t>
      </w:r>
      <w:r w:rsidR="00F81A1E">
        <w:rPr>
          <w:rFonts w:ascii="Times New Roman" w:hAnsi="Times New Roman"/>
        </w:rPr>
        <w:t xml:space="preserve">. </w:t>
      </w:r>
      <w:r w:rsidR="00A36DB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czas</w:t>
      </w:r>
      <w:r w:rsidR="00A36DB6">
        <w:rPr>
          <w:rFonts w:ascii="Times New Roman" w:hAnsi="Times New Roman"/>
        </w:rPr>
        <w:t xml:space="preserve"> przejazdu około </w:t>
      </w:r>
      <w:r w:rsidR="00B26C81">
        <w:rPr>
          <w:rFonts w:ascii="Times New Roman" w:hAnsi="Times New Roman"/>
        </w:rPr>
        <w:t>45</w:t>
      </w:r>
      <w:r w:rsidR="00A36DB6">
        <w:rPr>
          <w:rFonts w:ascii="Times New Roman" w:hAnsi="Times New Roman"/>
        </w:rPr>
        <w:t xml:space="preserve"> minut. </w:t>
      </w:r>
    </w:p>
    <w:p w:rsidR="00F81A1E" w:rsidRDefault="00F81A1E" w:rsidP="00A36DB6">
      <w:pPr>
        <w:pStyle w:val="Akapitzlist"/>
        <w:rPr>
          <w:rFonts w:ascii="Times New Roman" w:hAnsi="Times New Roman"/>
        </w:rPr>
      </w:pPr>
    </w:p>
    <w:p w:rsidR="00A36DB6" w:rsidRPr="0085175A" w:rsidRDefault="000579BD" w:rsidP="000579BD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4455042" cy="2836423"/>
            <wp:effectExtent l="0" t="0" r="3175" b="2540"/>
            <wp:docPr id="3" name="Obraz 3" descr="20140421_Imgp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421_Imgp13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03" cy="28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6" w:rsidRPr="00A36DB6" w:rsidRDefault="00A36DB6" w:rsidP="00A36DB6">
      <w:pPr>
        <w:pStyle w:val="Akapitzlist"/>
        <w:ind w:left="1080"/>
        <w:rPr>
          <w:rFonts w:ascii="Times New Roman" w:hAnsi="Times New Roman"/>
          <w:b/>
        </w:rPr>
      </w:pPr>
    </w:p>
    <w:p w:rsidR="00102993" w:rsidRPr="00102993" w:rsidRDefault="00A248DF" w:rsidP="000F38ED">
      <w:pPr>
        <w:pStyle w:val="Akapitzlist"/>
        <w:numPr>
          <w:ilvl w:val="0"/>
          <w:numId w:val="3"/>
        </w:numPr>
        <w:ind w:left="1080"/>
        <w:jc w:val="both"/>
        <w:rPr>
          <w:rFonts w:ascii="Times New Roman" w:hAnsi="Times New Roman"/>
          <w:b/>
        </w:rPr>
      </w:pPr>
      <w:r w:rsidRPr="0085175A">
        <w:rPr>
          <w:rFonts w:ascii="Times New Roman" w:hAnsi="Times New Roman"/>
        </w:rPr>
        <w:t xml:space="preserve">Przejazd przez </w:t>
      </w:r>
      <w:r w:rsidR="00F81A1E">
        <w:rPr>
          <w:rFonts w:ascii="Times New Roman" w:hAnsi="Times New Roman"/>
        </w:rPr>
        <w:t>miejscowości Nietulisko Małe,</w:t>
      </w:r>
      <w:r w:rsidR="004422BC">
        <w:rPr>
          <w:rFonts w:ascii="Times New Roman" w:hAnsi="Times New Roman"/>
        </w:rPr>
        <w:t xml:space="preserve"> Kunów (przejazd przez rynek – 2 okrążenia), Chocimów, Śnieżkowice, Waśniów, Dobruchna, Sarnia Zwola, Grzegorzowice – Na</w:t>
      </w:r>
      <w:r w:rsidR="00DE26C4">
        <w:rPr>
          <w:rFonts w:ascii="Times New Roman" w:hAnsi="Times New Roman"/>
        </w:rPr>
        <w:t xml:space="preserve"> miejscu zwiedzanie zabytkowego </w:t>
      </w:r>
      <w:r w:rsidR="004422BC">
        <w:rPr>
          <w:rFonts w:ascii="Times New Roman" w:hAnsi="Times New Roman"/>
        </w:rPr>
        <w:t>Kościoła</w:t>
      </w:r>
      <w:r w:rsidR="00B26C81">
        <w:rPr>
          <w:rFonts w:ascii="Times New Roman" w:hAnsi="Times New Roman"/>
        </w:rPr>
        <w:t xml:space="preserve"> </w:t>
      </w:r>
      <w:r w:rsidR="00DE26C4">
        <w:rPr>
          <w:rFonts w:ascii="Times New Roman" w:hAnsi="Times New Roman"/>
        </w:rPr>
        <w:t xml:space="preserve">– postój około </w:t>
      </w:r>
      <w:r w:rsidR="00B26C81">
        <w:rPr>
          <w:rFonts w:ascii="Times New Roman" w:hAnsi="Times New Roman"/>
        </w:rPr>
        <w:t>1h:</w:t>
      </w:r>
      <w:r w:rsidR="00DE26C4">
        <w:rPr>
          <w:rFonts w:ascii="Times New Roman" w:hAnsi="Times New Roman"/>
        </w:rPr>
        <w:t>30 minut).</w:t>
      </w:r>
    </w:p>
    <w:p w:rsidR="00102993" w:rsidRPr="00102993" w:rsidRDefault="00102993" w:rsidP="00102993">
      <w:pPr>
        <w:spacing w:after="0"/>
        <w:rPr>
          <w:rFonts w:ascii="Times New Roman" w:hAnsi="Times New Roman"/>
          <w:b/>
        </w:rPr>
      </w:pPr>
    </w:p>
    <w:p w:rsidR="00102993" w:rsidRPr="00DE26C4" w:rsidRDefault="00102993" w:rsidP="00102993">
      <w:pPr>
        <w:pStyle w:val="Akapitzlist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4222682" cy="4088587"/>
            <wp:effectExtent l="0" t="0" r="6985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ietulisko - grzegorzowic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133" cy="414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5A" w:rsidRPr="000579BD" w:rsidRDefault="00A31919" w:rsidP="000F38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Około</w:t>
      </w:r>
      <w:r w:rsidR="00F35F74">
        <w:rPr>
          <w:rFonts w:ascii="Times New Roman" w:hAnsi="Times New Roman"/>
          <w:b/>
        </w:rPr>
        <w:t xml:space="preserve"> 1</w:t>
      </w:r>
      <w:r w:rsidR="00B26C81">
        <w:rPr>
          <w:rFonts w:ascii="Times New Roman" w:hAnsi="Times New Roman"/>
          <w:b/>
        </w:rPr>
        <w:t>3</w:t>
      </w:r>
      <w:r w:rsidR="00F35F74">
        <w:rPr>
          <w:rFonts w:ascii="Times New Roman" w:hAnsi="Times New Roman"/>
          <w:b/>
        </w:rPr>
        <w:t xml:space="preserve">: </w:t>
      </w:r>
      <w:r w:rsidR="00B26C81">
        <w:rPr>
          <w:rFonts w:ascii="Times New Roman" w:hAnsi="Times New Roman"/>
          <w:b/>
        </w:rPr>
        <w:t>0</w:t>
      </w:r>
      <w:r w:rsidR="00F35F74">
        <w:rPr>
          <w:rFonts w:ascii="Times New Roman" w:hAnsi="Times New Roman"/>
          <w:b/>
        </w:rPr>
        <w:t xml:space="preserve">0 – </w:t>
      </w:r>
      <w:r w:rsidR="00B26C81">
        <w:rPr>
          <w:rFonts w:ascii="Times New Roman" w:hAnsi="Times New Roman"/>
          <w:b/>
        </w:rPr>
        <w:t>wyjazd</w:t>
      </w:r>
      <w:r w:rsidR="00B26C81">
        <w:rPr>
          <w:rFonts w:ascii="Times New Roman" w:hAnsi="Times New Roman"/>
        </w:rPr>
        <w:t xml:space="preserve"> z Grzegorzowice (Parafia rzymskokatolicka pw. św. Jana Chrzciciela)</w:t>
      </w:r>
      <w:r>
        <w:rPr>
          <w:rFonts w:ascii="Times New Roman" w:hAnsi="Times New Roman"/>
        </w:rPr>
        <w:t xml:space="preserve"> przejazd do </w:t>
      </w:r>
      <w:r w:rsidR="00102993">
        <w:rPr>
          <w:rFonts w:ascii="Times New Roman" w:hAnsi="Times New Roman"/>
        </w:rPr>
        <w:t xml:space="preserve">Ostrowca Świętokrzyskiego na </w:t>
      </w:r>
      <w:r w:rsidR="00F35F74">
        <w:rPr>
          <w:rFonts w:ascii="Times New Roman" w:hAnsi="Times New Roman"/>
        </w:rPr>
        <w:t>te</w:t>
      </w:r>
      <w:r w:rsidR="00102993">
        <w:rPr>
          <w:rFonts w:ascii="Times New Roman" w:hAnsi="Times New Roman"/>
        </w:rPr>
        <w:t xml:space="preserve">ren parkingu przy sklepie </w:t>
      </w:r>
      <w:proofErr w:type="spellStart"/>
      <w:r w:rsidR="00F35F74">
        <w:rPr>
          <w:rFonts w:ascii="Times New Roman" w:hAnsi="Times New Roman"/>
        </w:rPr>
        <w:t>E.Leclerc</w:t>
      </w:r>
      <w:proofErr w:type="spellEnd"/>
      <w:r w:rsidR="000579BD">
        <w:rPr>
          <w:rFonts w:ascii="Times New Roman" w:hAnsi="Times New Roman"/>
        </w:rPr>
        <w:t xml:space="preserve"> </w:t>
      </w:r>
      <w:r w:rsidRPr="000579BD">
        <w:rPr>
          <w:rFonts w:ascii="Times New Roman" w:hAnsi="Times New Roman"/>
        </w:rPr>
        <w:t xml:space="preserve">– czas przejazdu około </w:t>
      </w:r>
      <w:r w:rsidR="002E60C3">
        <w:rPr>
          <w:rFonts w:ascii="Times New Roman" w:hAnsi="Times New Roman"/>
        </w:rPr>
        <w:t>4</w:t>
      </w:r>
      <w:r w:rsidR="00F35F74">
        <w:rPr>
          <w:rFonts w:ascii="Times New Roman" w:hAnsi="Times New Roman"/>
        </w:rPr>
        <w:t>5</w:t>
      </w:r>
      <w:r w:rsidRPr="000579BD">
        <w:rPr>
          <w:rFonts w:ascii="Times New Roman" w:hAnsi="Times New Roman"/>
        </w:rPr>
        <w:t xml:space="preserve"> minut. </w:t>
      </w:r>
    </w:p>
    <w:p w:rsidR="001B1CD6" w:rsidRPr="00A31919" w:rsidRDefault="00F35F74" w:rsidP="001B1CD6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4629150" cy="31813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.Lecler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13" cy="32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D6" w:rsidRPr="001B1CD6" w:rsidRDefault="001B1CD6" w:rsidP="001B1CD6">
      <w:pPr>
        <w:pStyle w:val="Akapitzlist"/>
        <w:ind w:left="1440"/>
        <w:rPr>
          <w:rFonts w:ascii="Times New Roman" w:hAnsi="Times New Roman"/>
          <w:b/>
        </w:rPr>
      </w:pPr>
    </w:p>
    <w:p w:rsidR="00F35F74" w:rsidRPr="00F35F74" w:rsidRDefault="00A31919" w:rsidP="000F38E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Przejazd drogą nr. 751 z </w:t>
      </w:r>
      <w:r w:rsidR="002E60C3">
        <w:rPr>
          <w:rFonts w:ascii="Times New Roman" w:hAnsi="Times New Roman"/>
        </w:rPr>
        <w:t>miejscowości Grzegorzowice w kierunku</w:t>
      </w:r>
      <w:r>
        <w:rPr>
          <w:rFonts w:ascii="Times New Roman" w:hAnsi="Times New Roman"/>
        </w:rPr>
        <w:t xml:space="preserve"> </w:t>
      </w:r>
      <w:r w:rsidR="00F35F74">
        <w:rPr>
          <w:rFonts w:ascii="Times New Roman" w:hAnsi="Times New Roman"/>
        </w:rPr>
        <w:t xml:space="preserve">Ostrowca </w:t>
      </w:r>
      <w:r w:rsidR="002E60C3">
        <w:rPr>
          <w:rFonts w:ascii="Times New Roman" w:hAnsi="Times New Roman"/>
        </w:rPr>
        <w:t>Świętokrzyskiego</w:t>
      </w:r>
      <w:r w:rsidR="00F35F74">
        <w:rPr>
          <w:rFonts w:ascii="Times New Roman" w:hAnsi="Times New Roman"/>
        </w:rPr>
        <w:t>,</w:t>
      </w:r>
      <w:r w:rsidR="002E60C3">
        <w:rPr>
          <w:rFonts w:ascii="Times New Roman" w:hAnsi="Times New Roman"/>
        </w:rPr>
        <w:t xml:space="preserve"> przejazd przebiegający</w:t>
      </w:r>
      <w:r>
        <w:rPr>
          <w:rFonts w:ascii="Times New Roman" w:hAnsi="Times New Roman"/>
        </w:rPr>
        <w:t xml:space="preserve"> przez miejscowości</w:t>
      </w:r>
      <w:r w:rsidR="002E60C3">
        <w:rPr>
          <w:rFonts w:ascii="Times New Roman" w:hAnsi="Times New Roman"/>
        </w:rPr>
        <w:t xml:space="preserve"> Sarnia Zwola, Dobruchna, Waśniów,</w:t>
      </w:r>
      <w:r>
        <w:rPr>
          <w:rFonts w:ascii="Times New Roman" w:hAnsi="Times New Roman"/>
        </w:rPr>
        <w:t xml:space="preserve"> Śnieżkowice, Podszkodzie, Szyby, </w:t>
      </w:r>
      <w:r w:rsidR="00F35F74">
        <w:rPr>
          <w:rFonts w:ascii="Times New Roman" w:hAnsi="Times New Roman"/>
        </w:rPr>
        <w:t xml:space="preserve">Szewna - rondo, Ostrowiec Świętokrzyski – przejazd ulicami Langiewicza, Traugutta, Rondo Republiki Ostrowieckiej, Aleja 3 Maja, Okólna, Dankowska, Radwana, Polna, Chrzanowskiego, parking sklepu </w:t>
      </w:r>
      <w:proofErr w:type="spellStart"/>
      <w:r w:rsidR="00F35F74">
        <w:rPr>
          <w:rFonts w:ascii="Times New Roman" w:hAnsi="Times New Roman"/>
        </w:rPr>
        <w:t>E.Leclerc</w:t>
      </w:r>
      <w:proofErr w:type="spellEnd"/>
      <w:r w:rsidR="00F35F74">
        <w:rPr>
          <w:rFonts w:ascii="Times New Roman" w:hAnsi="Times New Roman"/>
        </w:rPr>
        <w:t xml:space="preserve">. </w:t>
      </w:r>
    </w:p>
    <w:p w:rsidR="00F35F74" w:rsidRPr="00F35F74" w:rsidRDefault="00F35F74" w:rsidP="00DC1E80">
      <w:pPr>
        <w:pStyle w:val="Akapitzlist"/>
        <w:ind w:left="1440"/>
        <w:rPr>
          <w:rFonts w:ascii="Times New Roman" w:hAnsi="Times New Roman"/>
          <w:b/>
        </w:rPr>
      </w:pPr>
    </w:p>
    <w:p w:rsidR="00F35F74" w:rsidRPr="00F35F74" w:rsidRDefault="002E60C3" w:rsidP="00B26C81">
      <w:pPr>
        <w:pStyle w:val="Akapitzlist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087291" cy="2434856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zegorzowice - E.LECLER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169" cy="244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93" w:rsidRDefault="00841F24" w:rsidP="00841F24">
      <w:pPr>
        <w:spacing w:after="0"/>
        <w:ind w:left="360"/>
        <w:rPr>
          <w:rFonts w:ascii="Times New Roman" w:hAnsi="Times New Roman"/>
          <w:sz w:val="20"/>
        </w:rPr>
      </w:pPr>
      <w:r w:rsidRPr="00841F24">
        <w:rPr>
          <w:rFonts w:ascii="Times New Roman" w:hAnsi="Times New Roman"/>
          <w:sz w:val="20"/>
        </w:rPr>
        <w:t>Wyk.</w:t>
      </w:r>
    </w:p>
    <w:p w:rsidR="00841F24" w:rsidRPr="00841F24" w:rsidRDefault="00841F24" w:rsidP="00841F24">
      <w:pPr>
        <w:spacing w:after="0"/>
        <w:ind w:left="360"/>
        <w:rPr>
          <w:rFonts w:ascii="Times New Roman" w:hAnsi="Times New Roman"/>
          <w:sz w:val="20"/>
        </w:rPr>
      </w:pPr>
      <w:r w:rsidRPr="00841F24">
        <w:rPr>
          <w:rFonts w:ascii="Times New Roman" w:hAnsi="Times New Roman"/>
          <w:sz w:val="20"/>
        </w:rPr>
        <w:t>Wyrzykowski Sylwester –</w:t>
      </w:r>
      <w:r w:rsidR="002E60C3">
        <w:rPr>
          <w:rFonts w:ascii="Times New Roman" w:hAnsi="Times New Roman"/>
          <w:sz w:val="20"/>
        </w:rPr>
        <w:t xml:space="preserve"> Klub</w:t>
      </w:r>
      <w:r w:rsidRPr="00841F24">
        <w:rPr>
          <w:rFonts w:ascii="Times New Roman" w:hAnsi="Times New Roman"/>
          <w:sz w:val="20"/>
        </w:rPr>
        <w:t xml:space="preserve"> Przyjaciół Pojazdów Dawnych „SINGIEL”</w:t>
      </w:r>
    </w:p>
    <w:p w:rsidR="00841F24" w:rsidRDefault="00841F24" w:rsidP="00841F24">
      <w:pPr>
        <w:spacing w:after="0"/>
        <w:ind w:left="360"/>
        <w:rPr>
          <w:rFonts w:ascii="Times New Roman" w:hAnsi="Times New Roman"/>
          <w:sz w:val="20"/>
        </w:rPr>
      </w:pPr>
      <w:r w:rsidRPr="00841F24">
        <w:rPr>
          <w:rFonts w:ascii="Times New Roman" w:hAnsi="Times New Roman"/>
          <w:sz w:val="20"/>
        </w:rPr>
        <w:t xml:space="preserve">Tel. Kontaktowy </w:t>
      </w:r>
      <w:r w:rsidR="00381D93">
        <w:rPr>
          <w:rFonts w:ascii="Times New Roman" w:hAnsi="Times New Roman"/>
          <w:sz w:val="20"/>
        </w:rPr>
        <w:t>–</w:t>
      </w:r>
      <w:r w:rsidRPr="00841F24">
        <w:rPr>
          <w:rFonts w:ascii="Times New Roman" w:hAnsi="Times New Roman"/>
          <w:sz w:val="20"/>
        </w:rPr>
        <w:t xml:space="preserve"> 606133345</w:t>
      </w:r>
    </w:p>
    <w:p w:rsidR="00381D93" w:rsidRPr="00841F24" w:rsidRDefault="00381D93" w:rsidP="00841F24">
      <w:pPr>
        <w:spacing w:after="0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email. swyrzyk@gmail.com</w:t>
      </w:r>
    </w:p>
    <w:sectPr w:rsidR="00381D93" w:rsidRPr="00841F2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64" w:rsidRDefault="00CC5F64" w:rsidP="0026595E">
      <w:pPr>
        <w:spacing w:after="0" w:line="240" w:lineRule="auto"/>
      </w:pPr>
      <w:r>
        <w:separator/>
      </w:r>
    </w:p>
  </w:endnote>
  <w:endnote w:type="continuationSeparator" w:id="0">
    <w:p w:rsidR="00CC5F64" w:rsidRDefault="00CC5F64" w:rsidP="002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24" w:rsidRDefault="00841F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52E6">
      <w:rPr>
        <w:noProof/>
      </w:rPr>
      <w:t>1</w:t>
    </w:r>
    <w:r>
      <w:fldChar w:fldCharType="end"/>
    </w:r>
  </w:p>
  <w:p w:rsidR="00841F24" w:rsidRDefault="00841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64" w:rsidRDefault="00CC5F64" w:rsidP="0026595E">
      <w:pPr>
        <w:spacing w:after="0" w:line="240" w:lineRule="auto"/>
      </w:pPr>
      <w:r>
        <w:separator/>
      </w:r>
    </w:p>
  </w:footnote>
  <w:footnote w:type="continuationSeparator" w:id="0">
    <w:p w:rsidR="00CC5F64" w:rsidRDefault="00CC5F64" w:rsidP="002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A5A"/>
    <w:multiLevelType w:val="hybridMultilevel"/>
    <w:tmpl w:val="421223A2"/>
    <w:lvl w:ilvl="0" w:tplc="D76A7C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2FC0"/>
    <w:multiLevelType w:val="hybridMultilevel"/>
    <w:tmpl w:val="E4F6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4EA7"/>
    <w:multiLevelType w:val="hybridMultilevel"/>
    <w:tmpl w:val="3306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14CF"/>
    <w:multiLevelType w:val="hybridMultilevel"/>
    <w:tmpl w:val="F444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6BC3"/>
    <w:multiLevelType w:val="hybridMultilevel"/>
    <w:tmpl w:val="48B0D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0A56"/>
    <w:multiLevelType w:val="hybridMultilevel"/>
    <w:tmpl w:val="6076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6A7"/>
    <w:multiLevelType w:val="hybridMultilevel"/>
    <w:tmpl w:val="136C9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167A75"/>
    <w:multiLevelType w:val="hybridMultilevel"/>
    <w:tmpl w:val="8F94B6C8"/>
    <w:lvl w:ilvl="0" w:tplc="D76A7C3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9971E4"/>
    <w:multiLevelType w:val="hybridMultilevel"/>
    <w:tmpl w:val="5A864A26"/>
    <w:lvl w:ilvl="0" w:tplc="D76A7C3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BD"/>
    <w:rsid w:val="00006EC4"/>
    <w:rsid w:val="00016D32"/>
    <w:rsid w:val="0005210B"/>
    <w:rsid w:val="000579BD"/>
    <w:rsid w:val="00093B72"/>
    <w:rsid w:val="000F1210"/>
    <w:rsid w:val="000F38ED"/>
    <w:rsid w:val="000F6133"/>
    <w:rsid w:val="0010148E"/>
    <w:rsid w:val="00102993"/>
    <w:rsid w:val="00127219"/>
    <w:rsid w:val="00162F32"/>
    <w:rsid w:val="001B1CD6"/>
    <w:rsid w:val="001E0607"/>
    <w:rsid w:val="002147AF"/>
    <w:rsid w:val="0026595E"/>
    <w:rsid w:val="00271C9A"/>
    <w:rsid w:val="00275571"/>
    <w:rsid w:val="002A7EE4"/>
    <w:rsid w:val="002E60C3"/>
    <w:rsid w:val="00334177"/>
    <w:rsid w:val="00364993"/>
    <w:rsid w:val="003717AF"/>
    <w:rsid w:val="00381D93"/>
    <w:rsid w:val="00384778"/>
    <w:rsid w:val="003B7645"/>
    <w:rsid w:val="003F2487"/>
    <w:rsid w:val="004422BC"/>
    <w:rsid w:val="00450C60"/>
    <w:rsid w:val="004841C8"/>
    <w:rsid w:val="00527515"/>
    <w:rsid w:val="00543D7A"/>
    <w:rsid w:val="0056557D"/>
    <w:rsid w:val="006039DE"/>
    <w:rsid w:val="007058CE"/>
    <w:rsid w:val="007652E6"/>
    <w:rsid w:val="00771D29"/>
    <w:rsid w:val="007E4CA1"/>
    <w:rsid w:val="00841F24"/>
    <w:rsid w:val="0085175A"/>
    <w:rsid w:val="00860EBC"/>
    <w:rsid w:val="008A1EDF"/>
    <w:rsid w:val="008A24BF"/>
    <w:rsid w:val="008D27AA"/>
    <w:rsid w:val="008F76D6"/>
    <w:rsid w:val="009022DC"/>
    <w:rsid w:val="00910F5F"/>
    <w:rsid w:val="00A05E7F"/>
    <w:rsid w:val="00A248DF"/>
    <w:rsid w:val="00A31919"/>
    <w:rsid w:val="00A36DB6"/>
    <w:rsid w:val="00A92562"/>
    <w:rsid w:val="00AA17AB"/>
    <w:rsid w:val="00AB469C"/>
    <w:rsid w:val="00B26C81"/>
    <w:rsid w:val="00B27F08"/>
    <w:rsid w:val="00BC6226"/>
    <w:rsid w:val="00C05D61"/>
    <w:rsid w:val="00C32001"/>
    <w:rsid w:val="00C429C4"/>
    <w:rsid w:val="00C67481"/>
    <w:rsid w:val="00C825E4"/>
    <w:rsid w:val="00CB63E4"/>
    <w:rsid w:val="00CC5F64"/>
    <w:rsid w:val="00CF3508"/>
    <w:rsid w:val="00D57547"/>
    <w:rsid w:val="00D67FF6"/>
    <w:rsid w:val="00DA715C"/>
    <w:rsid w:val="00DC1E80"/>
    <w:rsid w:val="00DE26C4"/>
    <w:rsid w:val="00E400EE"/>
    <w:rsid w:val="00E7356E"/>
    <w:rsid w:val="00EB419B"/>
    <w:rsid w:val="00EB4DFB"/>
    <w:rsid w:val="00F03116"/>
    <w:rsid w:val="00F35F74"/>
    <w:rsid w:val="00F7743A"/>
    <w:rsid w:val="00F81A1E"/>
    <w:rsid w:val="00FA6C89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00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595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659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24"/>
  </w:style>
  <w:style w:type="paragraph" w:styleId="Stopka">
    <w:name w:val="footer"/>
    <w:basedOn w:val="Normalny"/>
    <w:link w:val="StopkaZnak"/>
    <w:uiPriority w:val="99"/>
    <w:unhideWhenUsed/>
    <w:rsid w:val="0084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00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595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659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24"/>
  </w:style>
  <w:style w:type="paragraph" w:styleId="Stopka">
    <w:name w:val="footer"/>
    <w:basedOn w:val="Normalny"/>
    <w:link w:val="StopkaZnak"/>
    <w:uiPriority w:val="99"/>
    <w:unhideWhenUsed/>
    <w:rsid w:val="0084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I%20Rajd%20Powiatowy\Trasa%20II%20Rajdu%20-%20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1391-4ECE-4F1F-A05A-63A2A8EF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Trasa II Rajdu - 2017</Template>
  <TotalTime>21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qosmio</dc:creator>
  <cp:lastModifiedBy>qosmio</cp:lastModifiedBy>
  <cp:revision>3</cp:revision>
  <cp:lastPrinted>2016-03-17T09:08:00Z</cp:lastPrinted>
  <dcterms:created xsi:type="dcterms:W3CDTF">2017-09-08T13:38:00Z</dcterms:created>
  <dcterms:modified xsi:type="dcterms:W3CDTF">2017-09-12T09:07:00Z</dcterms:modified>
</cp:coreProperties>
</file>